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FB60AA" w:rsidRPr="00FB60AA" w:rsidTr="00FB60AA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AA" w:rsidRPr="00FB60AA" w:rsidRDefault="00FB60AA" w:rsidP="00FB60AA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FB60AA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AA" w:rsidRPr="00FB60AA" w:rsidRDefault="00FB60AA" w:rsidP="00FB60AA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FB60AA" w:rsidRPr="00FB60AA" w:rsidTr="00FB60AA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B60AA" w:rsidRPr="00FB60AA" w:rsidRDefault="00FB60AA" w:rsidP="00FB60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B60A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FB60AA" w:rsidRPr="00FB60AA" w:rsidTr="00FB60AA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B60AA" w:rsidRPr="00FB60AA" w:rsidRDefault="00FB60AA" w:rsidP="00FB60A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B60A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B60AA" w:rsidRPr="00FB60AA" w:rsidRDefault="00FB60AA" w:rsidP="00FB60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B60A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FB60AA" w:rsidRPr="00FB60AA" w:rsidTr="00FB60A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B60AA" w:rsidRPr="00FB60AA" w:rsidRDefault="00FB60AA" w:rsidP="00FB60A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B60AA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B60AA" w:rsidRPr="00FB60AA" w:rsidRDefault="00FB60AA" w:rsidP="00FB60A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B60AA">
              <w:rPr>
                <w:rFonts w:ascii="Arial" w:hAnsi="Arial" w:cs="Arial"/>
                <w:sz w:val="24"/>
                <w:szCs w:val="24"/>
                <w:lang w:val="en-ZA" w:eastAsia="en-ZA"/>
              </w:rPr>
              <w:t>14.0430</w:t>
            </w:r>
          </w:p>
        </w:tc>
      </w:tr>
      <w:tr w:rsidR="00FB60AA" w:rsidRPr="00FB60AA" w:rsidTr="00FB60A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B60AA" w:rsidRPr="00FB60AA" w:rsidRDefault="00FB60AA" w:rsidP="00FB60A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B60AA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B60AA" w:rsidRPr="00FB60AA" w:rsidRDefault="00FB60AA" w:rsidP="00FB60A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B60AA">
              <w:rPr>
                <w:rFonts w:ascii="Arial" w:hAnsi="Arial" w:cs="Arial"/>
                <w:sz w:val="24"/>
                <w:szCs w:val="24"/>
                <w:lang w:val="en-ZA" w:eastAsia="en-ZA"/>
              </w:rPr>
              <w:t>17.6120</w:t>
            </w:r>
          </w:p>
        </w:tc>
      </w:tr>
      <w:tr w:rsidR="00FB60AA" w:rsidRPr="00FB60AA" w:rsidTr="00FB60A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B60AA" w:rsidRPr="00FB60AA" w:rsidRDefault="00FB60AA" w:rsidP="00FB60A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B60AA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B60AA" w:rsidRPr="00FB60AA" w:rsidRDefault="00FB60AA" w:rsidP="00FB60A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B60AA">
              <w:rPr>
                <w:rFonts w:ascii="Arial" w:hAnsi="Arial" w:cs="Arial"/>
                <w:sz w:val="24"/>
                <w:szCs w:val="24"/>
                <w:lang w:val="en-ZA" w:eastAsia="en-ZA"/>
              </w:rPr>
              <w:t>14.7534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041A61" w:rsidRPr="00041A61" w:rsidTr="00041A61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61" w:rsidRPr="00041A61" w:rsidRDefault="00041A61" w:rsidP="00041A61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041A61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61" w:rsidRPr="00041A61" w:rsidRDefault="00041A61" w:rsidP="00041A6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041A61" w:rsidRPr="00041A61" w:rsidTr="00041A61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041A61" w:rsidRPr="00041A61" w:rsidRDefault="00041A61" w:rsidP="00041A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41A6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041A6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041A61" w:rsidRPr="00041A61" w:rsidTr="00041A61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41A61" w:rsidRPr="00041A61" w:rsidRDefault="00041A61" w:rsidP="00041A6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41A6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41A61" w:rsidRPr="00041A61" w:rsidRDefault="00041A61" w:rsidP="00041A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41A6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041A61" w:rsidRPr="00041A61" w:rsidTr="00041A6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41A61" w:rsidRPr="00041A61" w:rsidRDefault="00041A61" w:rsidP="00041A6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41A61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41A61" w:rsidRPr="00041A61" w:rsidRDefault="00041A61" w:rsidP="00041A6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41A61">
              <w:rPr>
                <w:rFonts w:ascii="Arial" w:hAnsi="Arial" w:cs="Arial"/>
                <w:sz w:val="24"/>
                <w:szCs w:val="24"/>
                <w:lang w:val="en-ZA" w:eastAsia="en-ZA"/>
              </w:rPr>
              <w:t>13.9895</w:t>
            </w:r>
          </w:p>
        </w:tc>
      </w:tr>
      <w:tr w:rsidR="00041A61" w:rsidRPr="00041A61" w:rsidTr="00041A6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41A61" w:rsidRPr="00041A61" w:rsidRDefault="00041A61" w:rsidP="00041A6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41A61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41A61" w:rsidRPr="00041A61" w:rsidRDefault="00041A61" w:rsidP="00041A6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41A61">
              <w:rPr>
                <w:rFonts w:ascii="Arial" w:hAnsi="Arial" w:cs="Arial"/>
                <w:sz w:val="24"/>
                <w:szCs w:val="24"/>
                <w:lang w:val="en-ZA" w:eastAsia="en-ZA"/>
              </w:rPr>
              <w:t>17.4611</w:t>
            </w:r>
          </w:p>
        </w:tc>
      </w:tr>
      <w:tr w:rsidR="00041A61" w:rsidRPr="00041A61" w:rsidTr="00041A6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41A61" w:rsidRPr="00041A61" w:rsidRDefault="00041A61" w:rsidP="00041A6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41A61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41A61" w:rsidRPr="00041A61" w:rsidRDefault="00041A61" w:rsidP="00041A6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41A61">
              <w:rPr>
                <w:rFonts w:ascii="Arial" w:hAnsi="Arial" w:cs="Arial"/>
                <w:sz w:val="24"/>
                <w:szCs w:val="24"/>
                <w:lang w:val="en-ZA" w:eastAsia="en-ZA"/>
              </w:rPr>
              <w:t>14.5943</w:t>
            </w:r>
          </w:p>
        </w:tc>
      </w:tr>
      <w:tr w:rsidR="00041A61" w:rsidRPr="00041A61" w:rsidTr="00041A61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61" w:rsidRPr="00041A61" w:rsidRDefault="00041A61" w:rsidP="00041A6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61" w:rsidRPr="00041A61" w:rsidRDefault="00041A61" w:rsidP="00041A6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</w:tbl>
    <w:p w:rsidR="00041A61" w:rsidRPr="00035935" w:rsidRDefault="00041A61" w:rsidP="00035935">
      <w:bookmarkStart w:id="0" w:name="_GoBack"/>
      <w:bookmarkEnd w:id="0"/>
    </w:p>
    <w:sectPr w:rsidR="00041A61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AA"/>
    <w:rsid w:val="00025128"/>
    <w:rsid w:val="00035935"/>
    <w:rsid w:val="00041A61"/>
    <w:rsid w:val="00220021"/>
    <w:rsid w:val="002961E0"/>
    <w:rsid w:val="00685853"/>
    <w:rsid w:val="00775E6E"/>
    <w:rsid w:val="007E1A9E"/>
    <w:rsid w:val="008A1AC8"/>
    <w:rsid w:val="00AB3092"/>
    <w:rsid w:val="00BE7473"/>
    <w:rsid w:val="00C8566A"/>
    <w:rsid w:val="00D54B08"/>
    <w:rsid w:val="00FB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A61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41A61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041A61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041A61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041A6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41A61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041A61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FB60AA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FB60AA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041A61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041A61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041A61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041A61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FB60AA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041A61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FB60AA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041A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A61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41A61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041A61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041A61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041A6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41A61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041A61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FB60AA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FB60AA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041A61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041A61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041A61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041A61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FB60AA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041A61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FB60AA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041A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2016-12-15T09:01:00Z</dcterms:created>
  <dcterms:modified xsi:type="dcterms:W3CDTF">2016-12-15T15:03:00Z</dcterms:modified>
</cp:coreProperties>
</file>